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E87" w:rsidRDefault="00C16E87" w:rsidP="00C16E87">
      <w:pPr>
        <w:jc w:val="center"/>
      </w:pPr>
      <w:r w:rsidRPr="00C16E87">
        <w:rPr>
          <w:noProof/>
          <w:lang w:val="zh-CN"/>
        </w:rPr>
        <w:pict>
          <v:rect id="_x0000_s1033" style="position:absolute;left:0;text-align:left;margin-left:401.45pt;margin-top:-37.25pt;width:62.9pt;height:54.4pt;rotation:-360;z-index:251657728;mso-position-horizontal-relative:margin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3" inset="0,0,18pt,0">
              <w:txbxContent>
                <w:p w:rsidR="00C16E87" w:rsidRPr="00C16E87" w:rsidRDefault="00C16E87" w:rsidP="002E4EAA">
                  <w:pPr>
                    <w:pBdr>
                      <w:left w:val="single" w:sz="12" w:space="6" w:color="7BA0CD"/>
                    </w:pBdr>
                    <w:rPr>
                      <w:iCs/>
                      <w:color w:val="4F81BD"/>
                      <w:sz w:val="28"/>
                      <w:szCs w:val="28"/>
                    </w:rPr>
                  </w:pPr>
                  <w:r w:rsidRPr="00C16E87">
                    <w:rPr>
                      <w:rFonts w:hint="eastAsia"/>
                      <w:iCs/>
                      <w:sz w:val="28"/>
                      <w:szCs w:val="28"/>
                    </w:rPr>
                    <w:t>编号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黑体" w:eastAsia="黑体" w:hAnsi="宋体" w:hint="eastAsia"/>
          <w:sz w:val="36"/>
          <w:szCs w:val="36"/>
        </w:rPr>
        <w:t xml:space="preserve">     </w:t>
      </w:r>
      <w:r w:rsidR="005D2A3C" w:rsidRPr="00F42782">
        <w:rPr>
          <w:rFonts w:ascii="黑体" w:eastAsia="黑体" w:hAnsi="宋体" w:hint="eastAsia"/>
          <w:sz w:val="36"/>
          <w:szCs w:val="36"/>
        </w:rPr>
        <w:t>东南</w:t>
      </w:r>
      <w:r w:rsidR="00B65A2E" w:rsidRPr="00F42782">
        <w:rPr>
          <w:rFonts w:ascii="黑体" w:eastAsia="黑体" w:hAnsi="宋体" w:hint="eastAsia"/>
          <w:sz w:val="36"/>
          <w:szCs w:val="36"/>
        </w:rPr>
        <w:t>大学</w:t>
      </w:r>
      <w:r w:rsidR="001475C0" w:rsidRPr="00F42782">
        <w:rPr>
          <w:rFonts w:ascii="黑体" w:eastAsia="黑体" w:hAnsi="宋体" w:hint="eastAsia"/>
          <w:sz w:val="36"/>
          <w:szCs w:val="36"/>
        </w:rPr>
        <w:t>保密</w:t>
      </w:r>
      <w:r w:rsidR="00B65A2E" w:rsidRPr="00F42782">
        <w:rPr>
          <w:rFonts w:ascii="黑体" w:eastAsia="黑体" w:hAnsi="宋体" w:hint="eastAsia"/>
          <w:sz w:val="36"/>
          <w:szCs w:val="36"/>
        </w:rPr>
        <w:t>资质</w:t>
      </w:r>
      <w:r w:rsidR="001475C0" w:rsidRPr="00F42782">
        <w:rPr>
          <w:rFonts w:ascii="黑体" w:eastAsia="黑体" w:hAnsi="宋体" w:hint="eastAsia"/>
          <w:sz w:val="36"/>
          <w:szCs w:val="36"/>
        </w:rPr>
        <w:t>证书</w:t>
      </w:r>
      <w:r w:rsidR="00B65A2E" w:rsidRPr="00F42782">
        <w:rPr>
          <w:rFonts w:ascii="黑体" w:eastAsia="黑体" w:hAnsi="宋体" w:hint="eastAsia"/>
          <w:sz w:val="36"/>
          <w:szCs w:val="36"/>
        </w:rPr>
        <w:t>使用申请表</w:t>
      </w:r>
    </w:p>
    <w:p w:rsidR="00F42782" w:rsidRDefault="00F42782">
      <w:pPr>
        <w:jc w:val="center"/>
        <w:rPr>
          <w:rFonts w:ascii="黑体" w:eastAsia="黑体" w:hAnsi="宋体"/>
          <w:sz w:val="32"/>
          <w:szCs w:val="32"/>
        </w:rPr>
      </w:pPr>
    </w:p>
    <w:p w:rsidR="007260EE" w:rsidRDefault="00CA65C0" w:rsidP="009D73AB">
      <w:pPr>
        <w:spacing w:line="440" w:lineRule="exact"/>
        <w:ind w:firstLineChars="150" w:firstLine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申请人：            </w:t>
      </w:r>
      <w:r w:rsidR="00B65A2E">
        <w:rPr>
          <w:rFonts w:ascii="宋体" w:hAnsi="宋体" w:hint="eastAsia"/>
          <w:sz w:val="28"/>
        </w:rPr>
        <w:t>申请日期：</w:t>
      </w:r>
      <w:r w:rsidR="00B65A2E">
        <w:rPr>
          <w:rFonts w:ascii="宋体" w:hAnsi="宋体" w:hint="eastAsia"/>
          <w:b/>
          <w:bCs/>
          <w:sz w:val="28"/>
        </w:rPr>
        <w:t xml:space="preserve"> </w:t>
      </w:r>
      <w:r>
        <w:rPr>
          <w:rFonts w:ascii="宋体" w:hAnsi="宋体" w:hint="eastAsia"/>
          <w:b/>
          <w:bCs/>
          <w:sz w:val="28"/>
        </w:rPr>
        <w:t xml:space="preserve"> </w:t>
      </w:r>
      <w:r w:rsidR="007A0010">
        <w:rPr>
          <w:rFonts w:ascii="宋体" w:hAnsi="宋体" w:hint="eastAsia"/>
          <w:b/>
          <w:bCs/>
          <w:sz w:val="28"/>
        </w:rPr>
        <w:t xml:space="preserve">  </w:t>
      </w:r>
      <w:r w:rsidR="00B65A2E">
        <w:rPr>
          <w:rFonts w:ascii="宋体" w:hAnsi="宋体" w:hint="eastAsia"/>
          <w:bCs/>
          <w:sz w:val="28"/>
        </w:rPr>
        <w:t>年</w:t>
      </w:r>
      <w:r w:rsidR="007260EE"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 xml:space="preserve"> </w:t>
      </w:r>
      <w:r w:rsidR="007A0010">
        <w:rPr>
          <w:rFonts w:ascii="宋体" w:hAnsi="宋体" w:hint="eastAsia"/>
          <w:bCs/>
          <w:sz w:val="28"/>
        </w:rPr>
        <w:t xml:space="preserve"> </w:t>
      </w:r>
      <w:r w:rsidR="00B65A2E">
        <w:rPr>
          <w:rFonts w:ascii="宋体" w:hAnsi="宋体" w:hint="eastAsia"/>
          <w:bCs/>
          <w:sz w:val="28"/>
        </w:rPr>
        <w:t>月</w:t>
      </w:r>
      <w:r w:rsidR="007260EE"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 xml:space="preserve"> </w:t>
      </w:r>
      <w:r w:rsidR="007A0010">
        <w:rPr>
          <w:rFonts w:ascii="宋体" w:hAnsi="宋体" w:hint="eastAsia"/>
          <w:bCs/>
          <w:sz w:val="28"/>
        </w:rPr>
        <w:t xml:space="preserve"> </w:t>
      </w:r>
      <w:r w:rsidR="00B65A2E">
        <w:rPr>
          <w:rFonts w:ascii="宋体" w:hAnsi="宋体" w:hint="eastAsia"/>
          <w:bCs/>
          <w:sz w:val="28"/>
        </w:rPr>
        <w:t xml:space="preserve">日 </w:t>
      </w:r>
      <w:r w:rsidR="00B65A2E">
        <w:rPr>
          <w:rFonts w:ascii="宋体" w:hAnsi="宋体" w:hint="eastAsia"/>
          <w:sz w:val="28"/>
        </w:rPr>
        <w:t xml:space="preserve">    </w:t>
      </w:r>
      <w:r w:rsidR="00855E95">
        <w:rPr>
          <w:rFonts w:ascii="宋体" w:hAnsi="宋体" w:hint="eastAsia"/>
          <w:sz w:val="28"/>
        </w:rPr>
        <w:t xml:space="preserve">   </w:t>
      </w:r>
      <w:r w:rsidR="00F358EB">
        <w:rPr>
          <w:rFonts w:ascii="宋体" w:hAnsi="宋体" w:hint="eastAsia"/>
          <w:sz w:val="28"/>
        </w:rPr>
        <w:t xml:space="preserve">         </w:t>
      </w:r>
    </w:p>
    <w:p w:rsidR="006E6748" w:rsidRDefault="006E6748" w:rsidP="009D73AB">
      <w:pPr>
        <w:spacing w:line="440" w:lineRule="exact"/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所在院系 ：</w:t>
      </w:r>
      <w:r w:rsidR="00B65A2E">
        <w:rPr>
          <w:rFonts w:ascii="宋体" w:hAnsi="宋体" w:hint="eastAsia"/>
          <w:sz w:val="28"/>
        </w:rPr>
        <w:t xml:space="preserve">   </w:t>
      </w:r>
      <w:r w:rsidR="00CA65C0">
        <w:rPr>
          <w:rFonts w:ascii="宋体" w:hAnsi="宋体" w:hint="eastAsia"/>
          <w:sz w:val="28"/>
        </w:rPr>
        <w:t xml:space="preserve">      </w:t>
      </w:r>
      <w:r>
        <w:rPr>
          <w:rFonts w:ascii="宋体" w:hAnsi="宋体" w:hint="eastAsia"/>
          <w:sz w:val="28"/>
        </w:rPr>
        <w:t>经办人：</w:t>
      </w:r>
      <w:r w:rsidRPr="00CA65C0">
        <w:rPr>
          <w:rFonts w:ascii="宋体" w:hAnsi="宋体" w:hint="eastAsia"/>
          <w:b/>
          <w:bCs/>
          <w:sz w:val="28"/>
        </w:rPr>
        <w:t xml:space="preserve">      </w:t>
      </w:r>
      <w:r w:rsidR="007260EE">
        <w:rPr>
          <w:rFonts w:ascii="宋体" w:hAnsi="宋体" w:hint="eastAsia"/>
          <w:b/>
          <w:bCs/>
          <w:sz w:val="28"/>
        </w:rPr>
        <w:t xml:space="preserve">   </w:t>
      </w: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 w:hint="eastAsia"/>
          <w:b/>
          <w:bCs/>
          <w:sz w:val="28"/>
          <w:u w:val="single"/>
        </w:rPr>
        <w:t xml:space="preserve">            </w:t>
      </w:r>
    </w:p>
    <w:p w:rsidR="00B65A2E" w:rsidRDefault="006E6748" w:rsidP="009D73AB">
      <w:pPr>
        <w:spacing w:line="440" w:lineRule="exact"/>
        <w:ind w:firstLineChars="150" w:firstLine="420"/>
        <w:rPr>
          <w:rFonts w:ascii="宋体" w:hAnsi="宋体"/>
          <w:b/>
          <w:bCs/>
          <w:sz w:val="28"/>
          <w:u w:val="single"/>
        </w:rPr>
      </w:pPr>
      <w:r>
        <w:rPr>
          <w:rFonts w:ascii="宋体" w:hAnsi="宋体" w:hint="eastAsia"/>
          <w:sz w:val="28"/>
        </w:rPr>
        <w:t>资质</w:t>
      </w:r>
      <w:r w:rsidR="00FD06C7">
        <w:rPr>
          <w:rFonts w:ascii="宋体" w:hAnsi="宋体" w:hint="eastAsia"/>
          <w:sz w:val="28"/>
        </w:rPr>
        <w:t>索取</w:t>
      </w:r>
      <w:r>
        <w:rPr>
          <w:rFonts w:ascii="宋体" w:hAnsi="宋体" w:hint="eastAsia"/>
          <w:sz w:val="28"/>
        </w:rPr>
        <w:t>单位</w:t>
      </w:r>
      <w:r w:rsidR="00B65A2E">
        <w:rPr>
          <w:rFonts w:ascii="宋体" w:hAnsi="宋体" w:hint="eastAsia"/>
          <w:sz w:val="28"/>
        </w:rPr>
        <w:t>：</w:t>
      </w:r>
      <w:r w:rsidR="00B65A2E">
        <w:rPr>
          <w:rFonts w:ascii="宋体" w:hAnsi="宋体" w:hint="eastAsia"/>
          <w:b/>
          <w:bCs/>
          <w:sz w:val="28"/>
          <w:u w:val="single"/>
        </w:rPr>
        <w:t xml:space="preserve">                                 </w:t>
      </w:r>
    </w:p>
    <w:tbl>
      <w:tblPr>
        <w:tblW w:w="8780" w:type="dxa"/>
        <w:jc w:val="center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B65A2E" w:rsidTr="006D08BC">
        <w:trPr>
          <w:trHeight w:val="2455"/>
          <w:jc w:val="center"/>
        </w:trPr>
        <w:tc>
          <w:tcPr>
            <w:tcW w:w="8780" w:type="dxa"/>
          </w:tcPr>
          <w:p w:rsidR="00B65A2E" w:rsidRDefault="00A31866" w:rsidP="00A318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申请理由（此栏由项目负责人填写，简要说明与资质索取单位合作情况，并在确认注释后签字）</w:t>
            </w:r>
          </w:p>
          <w:p w:rsidR="00B65A2E" w:rsidRDefault="00B65A2E" w:rsidP="00B263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65A2E" w:rsidRPr="00C71CBE" w:rsidRDefault="00B65A2E" w:rsidP="00B26308">
            <w:pPr>
              <w:adjustRightInd w:val="0"/>
              <w:snapToGrid w:val="0"/>
              <w:spacing w:line="360" w:lineRule="auto"/>
              <w:ind w:left="1124" w:hangingChars="400" w:hanging="1124"/>
              <w:jc w:val="left"/>
              <w:rPr>
                <w:rFonts w:ascii="黑体" w:eastAsia="黑体" w:hAnsi="华文仿宋" w:hint="eastAsia"/>
                <w:b/>
                <w:sz w:val="28"/>
                <w:szCs w:val="28"/>
              </w:rPr>
            </w:pPr>
            <w:r w:rsidRPr="00C71CBE">
              <w:rPr>
                <w:rFonts w:ascii="黑体" w:eastAsia="黑体" w:hAnsi="华文仿宋" w:hint="eastAsia"/>
                <w:b/>
                <w:sz w:val="28"/>
                <w:szCs w:val="28"/>
              </w:rPr>
              <w:t>本人已阅读并保证严格遵守《</w:t>
            </w:r>
            <w:r w:rsidR="005D2A3C" w:rsidRPr="00C71CBE">
              <w:rPr>
                <w:rFonts w:ascii="黑体" w:eastAsia="黑体" w:hAnsi="宋体" w:cs="宋体" w:hint="eastAsia"/>
                <w:b/>
                <w:sz w:val="28"/>
                <w:szCs w:val="28"/>
              </w:rPr>
              <w:t>东</w:t>
            </w:r>
            <w:r w:rsidR="005D2A3C" w:rsidRPr="00C71CBE">
              <w:rPr>
                <w:rFonts w:ascii="黑体" w:eastAsia="黑体" w:hAnsi="Dotum" w:cs="Dotum" w:hint="eastAsia"/>
                <w:b/>
                <w:sz w:val="28"/>
                <w:szCs w:val="28"/>
              </w:rPr>
              <w:t>南</w:t>
            </w:r>
            <w:r w:rsidRPr="00C71CBE">
              <w:rPr>
                <w:rFonts w:ascii="黑体" w:eastAsia="黑体" w:hAnsi="华文仿宋" w:hint="eastAsia"/>
                <w:b/>
                <w:sz w:val="28"/>
                <w:szCs w:val="28"/>
              </w:rPr>
              <w:t>大学</w:t>
            </w:r>
            <w:r w:rsidR="001475C0">
              <w:rPr>
                <w:rFonts w:ascii="黑体" w:eastAsia="黑体" w:hAnsi="华文仿宋" w:hint="eastAsia"/>
                <w:b/>
                <w:sz w:val="28"/>
                <w:szCs w:val="28"/>
              </w:rPr>
              <w:t>保密管理</w:t>
            </w:r>
            <w:r w:rsidRPr="00C71CBE">
              <w:rPr>
                <w:rFonts w:ascii="黑体" w:eastAsia="黑体" w:hAnsi="华文仿宋" w:hint="eastAsia"/>
                <w:b/>
                <w:sz w:val="28"/>
                <w:szCs w:val="28"/>
              </w:rPr>
              <w:t>规定》。</w:t>
            </w:r>
          </w:p>
          <w:p w:rsidR="00F078D3" w:rsidRPr="00B26308" w:rsidRDefault="00B65A2E" w:rsidP="001475C0">
            <w:pPr>
              <w:adjustRightInd w:val="0"/>
              <w:snapToGrid w:val="0"/>
              <w:spacing w:line="360" w:lineRule="auto"/>
              <w:ind w:firstLineChars="550" w:firstLine="1542"/>
              <w:rPr>
                <w:rFonts w:ascii="宋体" w:hAnsi="宋体" w:hint="eastAsia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                 </w:t>
            </w:r>
            <w:r w:rsidR="00E81E3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申请人签字：</w:t>
            </w:r>
          </w:p>
        </w:tc>
      </w:tr>
      <w:tr w:rsidR="002D30B2" w:rsidTr="00C426C1">
        <w:trPr>
          <w:trHeight w:val="1372"/>
          <w:jc w:val="center"/>
        </w:trPr>
        <w:tc>
          <w:tcPr>
            <w:tcW w:w="8780" w:type="dxa"/>
          </w:tcPr>
          <w:p w:rsidR="00C426C1" w:rsidRDefault="00C426C1" w:rsidP="00C426C1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 xml:space="preserve">申请资质种类  </w:t>
            </w:r>
          </w:p>
          <w:p w:rsidR="003B312E" w:rsidRDefault="00C426C1" w:rsidP="00C426C1">
            <w:pPr>
              <w:ind w:right="5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40533F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□涉密项目     □非密项目</w:t>
            </w:r>
          </w:p>
        </w:tc>
      </w:tr>
      <w:tr w:rsidR="00B65A2E" w:rsidTr="00C426C1">
        <w:trPr>
          <w:trHeight w:val="896"/>
          <w:jc w:val="center"/>
        </w:trPr>
        <w:tc>
          <w:tcPr>
            <w:tcW w:w="8780" w:type="dxa"/>
          </w:tcPr>
          <w:p w:rsidR="00C426C1" w:rsidRDefault="00C426C1" w:rsidP="00B10EAC">
            <w:pPr>
              <w:rPr>
                <w:rFonts w:ascii="宋体" w:hAnsi="宋体" w:hint="eastAsia"/>
                <w:b/>
                <w:sz w:val="28"/>
              </w:rPr>
            </w:pPr>
            <w:r w:rsidRPr="00A31866">
              <w:rPr>
                <w:rFonts w:ascii="宋体" w:hAnsi="宋体" w:hint="eastAsia"/>
                <w:sz w:val="28"/>
              </w:rPr>
              <w:t>院系意见</w:t>
            </w:r>
            <w:r>
              <w:rPr>
                <w:rFonts w:ascii="宋体" w:hAnsi="宋体" w:hint="eastAsia"/>
                <w:sz w:val="28"/>
              </w:rPr>
              <w:t>：</w:t>
            </w:r>
            <w:r w:rsidR="00B10EAC">
              <w:rPr>
                <w:rFonts w:ascii="宋体" w:hAnsi="宋体" w:hint="eastAsia"/>
                <w:b/>
                <w:sz w:val="28"/>
              </w:rPr>
              <w:t xml:space="preserve"> </w:t>
            </w:r>
            <w:r w:rsidR="00B10EAC">
              <w:rPr>
                <w:rFonts w:ascii="宋体" w:hAnsi="宋体" w:hint="eastAsia"/>
                <w:sz w:val="28"/>
                <w:szCs w:val="28"/>
              </w:rPr>
              <w:t>□</w:t>
            </w:r>
            <w:r w:rsidR="00B10EAC">
              <w:rPr>
                <w:rFonts w:ascii="宋体" w:hAnsi="宋体" w:hint="eastAsia"/>
                <w:sz w:val="28"/>
              </w:rPr>
              <w:t xml:space="preserve">同意     </w:t>
            </w:r>
            <w:r w:rsidR="00B10EAC"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  <w:p w:rsidR="00C426C1" w:rsidRPr="00556C16" w:rsidRDefault="00B10EAC" w:rsidP="00B10EAC">
            <w:pPr>
              <w:ind w:firstLineChars="550" w:firstLine="1546"/>
              <w:rPr>
                <w:rFonts w:ascii="宋体" w:hAnsi="宋体" w:hint="eastAsia"/>
                <w:b/>
                <w:sz w:val="28"/>
              </w:rPr>
            </w:pPr>
            <w:r w:rsidRPr="00556C16">
              <w:rPr>
                <w:rFonts w:ascii="宋体" w:hAnsi="宋体" w:hint="eastAsia"/>
                <w:b/>
                <w:sz w:val="28"/>
              </w:rPr>
              <w:t>如开展涉密项目将提供保密场所并进行管理。</w:t>
            </w:r>
          </w:p>
          <w:p w:rsidR="00C426C1" w:rsidRPr="006C28CC" w:rsidRDefault="00C426C1" w:rsidP="00FC6864">
            <w:pPr>
              <w:ind w:right="560" w:firstLineChars="1250" w:firstLine="3500"/>
              <w:rPr>
                <w:rFonts w:ascii="宋体" w:hAnsi="宋体" w:hint="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院系党委书记签字</w:t>
            </w:r>
            <w:r w:rsidR="00FC6864">
              <w:rPr>
                <w:rFonts w:ascii="宋体" w:hAnsi="宋体" w:hint="eastAsia"/>
                <w:sz w:val="28"/>
              </w:rPr>
              <w:t>盖章</w:t>
            </w:r>
            <w:r>
              <w:rPr>
                <w:rFonts w:ascii="宋体" w:hAnsi="宋体" w:hint="eastAsia"/>
                <w:sz w:val="28"/>
              </w:rPr>
              <w:t>：</w:t>
            </w:r>
          </w:p>
          <w:p w:rsidR="00B65A2E" w:rsidRPr="00FC6864" w:rsidRDefault="00FC6864" w:rsidP="00FC6864">
            <w:pPr>
              <w:ind w:left="555" w:firstLineChars="1750" w:firstLine="4900"/>
              <w:rPr>
                <w:rFonts w:ascii="宋体" w:hAnsi="宋体" w:hint="eastAsia"/>
                <w:sz w:val="28"/>
                <w:szCs w:val="28"/>
              </w:rPr>
            </w:pPr>
            <w:r w:rsidRPr="00FC6864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FC6864">
              <w:rPr>
                <w:rFonts w:ascii="宋体" w:hAnsi="宋体" w:hint="eastAsia"/>
                <w:sz w:val="28"/>
                <w:szCs w:val="28"/>
              </w:rPr>
              <w:t>期：</w:t>
            </w:r>
          </w:p>
        </w:tc>
      </w:tr>
      <w:tr w:rsidR="00C426C1" w:rsidTr="00B10EAC">
        <w:trPr>
          <w:trHeight w:val="2055"/>
          <w:jc w:val="center"/>
        </w:trPr>
        <w:tc>
          <w:tcPr>
            <w:tcW w:w="8780" w:type="dxa"/>
          </w:tcPr>
          <w:p w:rsidR="00C426C1" w:rsidRDefault="00C426C1" w:rsidP="00C426C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保密办公室意见：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同意     </w:t>
            </w:r>
            <w:r>
              <w:rPr>
                <w:rFonts w:ascii="宋体" w:hAnsi="宋体" w:hint="eastAsia"/>
                <w:sz w:val="28"/>
                <w:szCs w:val="28"/>
              </w:rPr>
              <w:t>□不同意</w:t>
            </w:r>
          </w:p>
          <w:p w:rsidR="00C426C1" w:rsidRDefault="00C16E87" w:rsidP="00C426C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  <w:p w:rsidR="00C426C1" w:rsidRDefault="00C426C1" w:rsidP="00C426C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2653DD"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负责人签字盖章：</w:t>
            </w:r>
          </w:p>
          <w:p w:rsidR="00FC6864" w:rsidRDefault="00FC6864" w:rsidP="00C426C1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="002653DD"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日  期：</w:t>
            </w:r>
          </w:p>
        </w:tc>
      </w:tr>
      <w:tr w:rsidR="00B65A2E" w:rsidTr="00D978F4">
        <w:trPr>
          <w:trHeight w:val="1746"/>
          <w:jc w:val="center"/>
        </w:trPr>
        <w:tc>
          <w:tcPr>
            <w:tcW w:w="8780" w:type="dxa"/>
          </w:tcPr>
          <w:p w:rsidR="000034A5" w:rsidRDefault="00E61142">
            <w:pPr>
              <w:rPr>
                <w:rFonts w:ascii="宋体" w:hAnsi="宋体" w:hint="eastAsia"/>
                <w:sz w:val="24"/>
              </w:rPr>
            </w:pPr>
            <w:r w:rsidRPr="000034A5">
              <w:rPr>
                <w:rFonts w:ascii="宋体" w:hAnsi="宋体" w:hint="eastAsia"/>
                <w:sz w:val="24"/>
              </w:rPr>
              <w:t>备注</w:t>
            </w:r>
            <w:r w:rsidR="00B65A2E" w:rsidRPr="000034A5">
              <w:rPr>
                <w:rFonts w:ascii="宋体" w:hAnsi="宋体" w:hint="eastAsia"/>
                <w:sz w:val="24"/>
              </w:rPr>
              <w:t>：</w:t>
            </w:r>
          </w:p>
          <w:p w:rsidR="00B65A2E" w:rsidRPr="000034A5" w:rsidRDefault="00AA59BF" w:rsidP="000034A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0034A5">
              <w:rPr>
                <w:rFonts w:ascii="宋体" w:hAnsi="宋体" w:hint="eastAsia"/>
                <w:sz w:val="24"/>
              </w:rPr>
              <w:t>1</w:t>
            </w:r>
            <w:r w:rsidR="00F42782" w:rsidRPr="000034A5">
              <w:rPr>
                <w:rFonts w:ascii="宋体" w:hAnsi="宋体" w:hint="eastAsia"/>
                <w:sz w:val="24"/>
              </w:rPr>
              <w:t>、</w:t>
            </w:r>
            <w:r w:rsidRPr="000034A5">
              <w:rPr>
                <w:rFonts w:ascii="宋体" w:hAnsi="宋体" w:hint="eastAsia"/>
                <w:sz w:val="24"/>
              </w:rPr>
              <w:t>凡用于涉密项目使用需符合保密管理条件，</w:t>
            </w:r>
            <w:r w:rsidR="00F42782" w:rsidRPr="000034A5">
              <w:rPr>
                <w:rFonts w:ascii="宋体" w:hAnsi="宋体" w:hint="eastAsia"/>
                <w:sz w:val="24"/>
              </w:rPr>
              <w:t>应</w:t>
            </w:r>
            <w:r w:rsidRPr="000034A5">
              <w:rPr>
                <w:rFonts w:ascii="宋体" w:hAnsi="宋体" w:hint="eastAsia"/>
                <w:sz w:val="24"/>
              </w:rPr>
              <w:t>具有“三铁一警”设施和涉密计算机</w:t>
            </w:r>
            <w:r w:rsidR="00F42782" w:rsidRPr="000034A5">
              <w:rPr>
                <w:rFonts w:ascii="宋体" w:hAnsi="宋体" w:hint="eastAsia"/>
                <w:sz w:val="24"/>
              </w:rPr>
              <w:t>，保密办将进行检查</w:t>
            </w:r>
            <w:r w:rsidRPr="000034A5">
              <w:rPr>
                <w:rFonts w:ascii="宋体" w:hAnsi="宋体" w:hint="eastAsia"/>
                <w:sz w:val="24"/>
              </w:rPr>
              <w:t>。</w:t>
            </w:r>
            <w:r w:rsidR="00F42782" w:rsidRPr="000034A5">
              <w:rPr>
                <w:rFonts w:ascii="宋体" w:hAnsi="宋体" w:hint="eastAsia"/>
                <w:sz w:val="24"/>
              </w:rPr>
              <w:t>如不具备，将不予提供。2、</w:t>
            </w:r>
            <w:r w:rsidR="000034A5">
              <w:rPr>
                <w:rFonts w:ascii="宋体" w:hAnsi="宋体" w:hint="eastAsia"/>
                <w:sz w:val="24"/>
              </w:rPr>
              <w:t>如</w:t>
            </w:r>
            <w:r w:rsidR="00F42782" w:rsidRPr="000034A5">
              <w:rPr>
                <w:rFonts w:ascii="宋体" w:hAnsi="宋体" w:hint="eastAsia"/>
                <w:sz w:val="24"/>
              </w:rPr>
              <w:t>用于非涉密项目使用时，我办将标注“用于非密项目申请”等字样。</w:t>
            </w:r>
          </w:p>
        </w:tc>
      </w:tr>
    </w:tbl>
    <w:p w:rsidR="00CC0DB4" w:rsidRPr="00584979" w:rsidRDefault="00344CBE" w:rsidP="00C426C1">
      <w:pPr>
        <w:spacing w:line="0" w:lineRule="atLeast"/>
        <w:ind w:right="420"/>
        <w:rPr>
          <w:rFonts w:hint="eastAsia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注：</w:t>
      </w:r>
      <w:r w:rsidR="001475C0">
        <w:rPr>
          <w:rFonts w:ascii="仿宋_GB2312" w:eastAsia="仿宋_GB2312" w:hAnsi="宋体" w:hint="eastAsia"/>
          <w:sz w:val="28"/>
          <w:szCs w:val="28"/>
        </w:rPr>
        <w:t>保密办公室</w:t>
      </w:r>
      <w:r>
        <w:rPr>
          <w:rFonts w:ascii="仿宋_GB2312" w:eastAsia="仿宋_GB2312" w:hAnsi="宋体" w:hint="eastAsia"/>
          <w:sz w:val="28"/>
          <w:szCs w:val="28"/>
        </w:rPr>
        <w:t>咨询电话：025-83790</w:t>
      </w:r>
      <w:r w:rsidR="001475C0">
        <w:rPr>
          <w:rFonts w:ascii="仿宋_GB2312" w:eastAsia="仿宋_GB2312" w:hAnsi="宋体" w:hint="eastAsia"/>
          <w:sz w:val="28"/>
          <w:szCs w:val="28"/>
        </w:rPr>
        <w:t>720</w:t>
      </w:r>
    </w:p>
    <w:sectPr w:rsidR="00CC0DB4" w:rsidRPr="00584979" w:rsidSect="00B10EAC">
      <w:headerReference w:type="default" r:id="rId7"/>
      <w:footerReference w:type="default" r:id="rId8"/>
      <w:pgSz w:w="11906" w:h="16838"/>
      <w:pgMar w:top="680" w:right="1247" w:bottom="62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03" w:rsidRDefault="00134D03" w:rsidP="00B65A2E">
      <w:r>
        <w:separator/>
      </w:r>
    </w:p>
  </w:endnote>
  <w:endnote w:type="continuationSeparator" w:id="1">
    <w:p w:rsidR="00134D03" w:rsidRDefault="00134D03" w:rsidP="00B6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D1" w:rsidRDefault="00CA2BD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03" w:rsidRDefault="00134D03" w:rsidP="00B65A2E">
      <w:r>
        <w:separator/>
      </w:r>
    </w:p>
  </w:footnote>
  <w:footnote w:type="continuationSeparator" w:id="1">
    <w:p w:rsidR="00134D03" w:rsidRDefault="00134D03" w:rsidP="00B65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D1" w:rsidRDefault="00CA2BD1" w:rsidP="006B157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第%1条"/>
      <w:lvlJc w:val="left"/>
      <w:pPr>
        <w:tabs>
          <w:tab w:val="num" w:pos="1743"/>
        </w:tabs>
        <w:ind w:left="1743" w:hanging="750"/>
      </w:pPr>
      <w:rPr>
        <w:rFonts w:hint="default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ascii="仿宋_GB2312" w:eastAsia="仿宋_GB2312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2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236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34A5"/>
    <w:rsid w:val="00024549"/>
    <w:rsid w:val="00063E68"/>
    <w:rsid w:val="00081CC3"/>
    <w:rsid w:val="00083986"/>
    <w:rsid w:val="000A1967"/>
    <w:rsid w:val="000A7677"/>
    <w:rsid w:val="000C1C3F"/>
    <w:rsid w:val="000D3656"/>
    <w:rsid w:val="00106AD0"/>
    <w:rsid w:val="001165CA"/>
    <w:rsid w:val="00125D17"/>
    <w:rsid w:val="00134D03"/>
    <w:rsid w:val="001475C0"/>
    <w:rsid w:val="00153824"/>
    <w:rsid w:val="00166E17"/>
    <w:rsid w:val="001A3CDD"/>
    <w:rsid w:val="001E6D7D"/>
    <w:rsid w:val="001E7DA6"/>
    <w:rsid w:val="002175DD"/>
    <w:rsid w:val="00246079"/>
    <w:rsid w:val="002653DD"/>
    <w:rsid w:val="002B6778"/>
    <w:rsid w:val="002C6395"/>
    <w:rsid w:val="002D30B2"/>
    <w:rsid w:val="002D577B"/>
    <w:rsid w:val="002E4EAA"/>
    <w:rsid w:val="00306DC6"/>
    <w:rsid w:val="0033257A"/>
    <w:rsid w:val="00344CBE"/>
    <w:rsid w:val="003B312E"/>
    <w:rsid w:val="003C5E9B"/>
    <w:rsid w:val="003C5EF9"/>
    <w:rsid w:val="003D7BD0"/>
    <w:rsid w:val="003F11C6"/>
    <w:rsid w:val="0040533F"/>
    <w:rsid w:val="00410A24"/>
    <w:rsid w:val="00423739"/>
    <w:rsid w:val="004241D5"/>
    <w:rsid w:val="0042580D"/>
    <w:rsid w:val="00475C1A"/>
    <w:rsid w:val="004A1204"/>
    <w:rsid w:val="004B1A47"/>
    <w:rsid w:val="00526BC0"/>
    <w:rsid w:val="00530624"/>
    <w:rsid w:val="00530BC9"/>
    <w:rsid w:val="005402F6"/>
    <w:rsid w:val="0055570C"/>
    <w:rsid w:val="00556C16"/>
    <w:rsid w:val="00570794"/>
    <w:rsid w:val="005905DC"/>
    <w:rsid w:val="005A5245"/>
    <w:rsid w:val="005D2A3C"/>
    <w:rsid w:val="0062259E"/>
    <w:rsid w:val="00637D3F"/>
    <w:rsid w:val="00652B12"/>
    <w:rsid w:val="006631D5"/>
    <w:rsid w:val="00676E06"/>
    <w:rsid w:val="00694DAE"/>
    <w:rsid w:val="006B157E"/>
    <w:rsid w:val="006C28CC"/>
    <w:rsid w:val="006D08BC"/>
    <w:rsid w:val="006E6748"/>
    <w:rsid w:val="007031EA"/>
    <w:rsid w:val="00706AED"/>
    <w:rsid w:val="007260EE"/>
    <w:rsid w:val="00794314"/>
    <w:rsid w:val="007A0010"/>
    <w:rsid w:val="008340EB"/>
    <w:rsid w:val="008367DB"/>
    <w:rsid w:val="00855E95"/>
    <w:rsid w:val="008632F3"/>
    <w:rsid w:val="008C7C77"/>
    <w:rsid w:val="0097401C"/>
    <w:rsid w:val="00982BAA"/>
    <w:rsid w:val="009A0760"/>
    <w:rsid w:val="009A1822"/>
    <w:rsid w:val="009A25E9"/>
    <w:rsid w:val="009D73AB"/>
    <w:rsid w:val="00A31866"/>
    <w:rsid w:val="00A44982"/>
    <w:rsid w:val="00A73346"/>
    <w:rsid w:val="00A8148E"/>
    <w:rsid w:val="00A8777A"/>
    <w:rsid w:val="00A92D87"/>
    <w:rsid w:val="00AA59BF"/>
    <w:rsid w:val="00B10EAC"/>
    <w:rsid w:val="00B26308"/>
    <w:rsid w:val="00B65A2E"/>
    <w:rsid w:val="00B82D9F"/>
    <w:rsid w:val="00BE08EA"/>
    <w:rsid w:val="00BE10D8"/>
    <w:rsid w:val="00BF6ADD"/>
    <w:rsid w:val="00C16E87"/>
    <w:rsid w:val="00C22286"/>
    <w:rsid w:val="00C22D02"/>
    <w:rsid w:val="00C336EE"/>
    <w:rsid w:val="00C34B0A"/>
    <w:rsid w:val="00C34FF6"/>
    <w:rsid w:val="00C36C9A"/>
    <w:rsid w:val="00C426C1"/>
    <w:rsid w:val="00C60648"/>
    <w:rsid w:val="00C635EF"/>
    <w:rsid w:val="00C71CBE"/>
    <w:rsid w:val="00C8054D"/>
    <w:rsid w:val="00CA2BD1"/>
    <w:rsid w:val="00CA65C0"/>
    <w:rsid w:val="00CB1FD5"/>
    <w:rsid w:val="00CC0DB4"/>
    <w:rsid w:val="00CD27CF"/>
    <w:rsid w:val="00CE5246"/>
    <w:rsid w:val="00D04698"/>
    <w:rsid w:val="00D978F4"/>
    <w:rsid w:val="00DB13D5"/>
    <w:rsid w:val="00DF498D"/>
    <w:rsid w:val="00E02DF7"/>
    <w:rsid w:val="00E61142"/>
    <w:rsid w:val="00E7138B"/>
    <w:rsid w:val="00E81E36"/>
    <w:rsid w:val="00E8778D"/>
    <w:rsid w:val="00E94B78"/>
    <w:rsid w:val="00EC57A1"/>
    <w:rsid w:val="00ED1C16"/>
    <w:rsid w:val="00F05299"/>
    <w:rsid w:val="00F078D3"/>
    <w:rsid w:val="00F131F5"/>
    <w:rsid w:val="00F16D7C"/>
    <w:rsid w:val="00F358EB"/>
    <w:rsid w:val="00F40B45"/>
    <w:rsid w:val="00F40F27"/>
    <w:rsid w:val="00F42782"/>
    <w:rsid w:val="00F4560F"/>
    <w:rsid w:val="00F574DF"/>
    <w:rsid w:val="00F92DBA"/>
    <w:rsid w:val="00F96F4D"/>
    <w:rsid w:val="00FC6864"/>
    <w:rsid w:val="00FD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sz w:val="18"/>
      <w:szCs w:val="18"/>
    </w:rPr>
  </w:style>
  <w:style w:type="character" w:customStyle="1" w:styleId="Char0">
    <w:name w:val="批注框文本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pagenumber">
    <w:name w:val="page number"/>
    <w:basedOn w:val="a0"/>
  </w:style>
  <w:style w:type="character" w:customStyle="1" w:styleId="Char1">
    <w:name w:val="页脚 Char"/>
    <w:basedOn w:val="a0"/>
    <w:link w:val="a5"/>
    <w:rPr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36C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pku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</dc:title>
  <dc:creator>zj</dc:creator>
  <cp:lastModifiedBy>user</cp:lastModifiedBy>
  <cp:revision>2</cp:revision>
  <cp:lastPrinted>2018-06-12T07:45:00Z</cp:lastPrinted>
  <dcterms:created xsi:type="dcterms:W3CDTF">2018-06-26T03:01:00Z</dcterms:created>
  <dcterms:modified xsi:type="dcterms:W3CDTF">2018-06-26T03:01:00Z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